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31" w:rsidRPr="00B711B6" w:rsidRDefault="00773331" w:rsidP="00773331">
      <w:pPr>
        <w:ind w:leftChars="-300" w:left="31680" w:rightChars="-64" w:right="31680" w:firstLineChars="300" w:firstLine="31680"/>
        <w:rPr>
          <w:rFonts w:ascii="DFKai-SB" w:eastAsia="DFKai-SB" w:hAnsi="DFKai-SB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26" type="#_x0000_t202" style="position:absolute;left:0;text-align:left;margin-left:-44.9pt;margin-top:-13.1pt;width:195.35pt;height:78.9pt;z-index:251658240;visibility:visible" stroked="f" strokeweight=".5pt">
            <v:textbox>
              <w:txbxContent>
                <w:p w:rsidR="00773331" w:rsidRDefault="00773331">
                  <w:pPr>
                    <w:rPr>
                      <w:rFonts w:cs="Times New Roman"/>
                    </w:rPr>
                  </w:pPr>
                  <w:r w:rsidRPr="000165B4">
                    <w:rPr>
                      <w:rFonts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0" o:spid="_x0000_i1026" type="#_x0000_t75" style="width:171pt;height:64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B711B6">
        <w:rPr>
          <w:rFonts w:ascii="DFKai-SB" w:eastAsia="DFKai-SB" w:hAnsi="DFKai-SB" w:cs="DFKai-SB"/>
          <w:noProof/>
        </w:rPr>
        <w:t xml:space="preserve"> </w:t>
      </w:r>
    </w:p>
    <w:p w:rsidR="00773331" w:rsidRPr="00B711B6" w:rsidRDefault="00773331" w:rsidP="008461B8">
      <w:pPr>
        <w:jc w:val="center"/>
        <w:rPr>
          <w:rFonts w:ascii="DFKai-SB" w:eastAsia="DFKai-SB" w:hAnsi="DFKai-SB" w:cs="Times New Roman"/>
          <w:b/>
          <w:bCs/>
        </w:rPr>
      </w:pPr>
      <w:r w:rsidRPr="00B711B6">
        <w:rPr>
          <w:rFonts w:ascii="DFKai-SB" w:eastAsia="DFKai-SB" w:hAnsi="DFKai-SB" w:cs="DFKai-SB" w:hint="eastAsia"/>
          <w:b/>
          <w:bCs/>
        </w:rPr>
        <w:t>第五十七屆澳門學聯</w:t>
      </w:r>
    </w:p>
    <w:p w:rsidR="00773331" w:rsidRPr="00B711B6" w:rsidRDefault="00773331" w:rsidP="008461B8">
      <w:pPr>
        <w:jc w:val="center"/>
        <w:rPr>
          <w:rFonts w:ascii="DFKai-SB" w:eastAsia="DFKai-SB" w:hAnsi="DFKai-SB" w:cs="Times New Roman"/>
          <w:b/>
          <w:bCs/>
        </w:rPr>
      </w:pPr>
      <w:r w:rsidRPr="00CC01D9">
        <w:rPr>
          <w:rFonts w:ascii="DFKai-SB" w:eastAsia="DFKai-SB" w:hAnsi="DFKai-SB" w:cs="DFKai-SB" w:hint="eastAsia"/>
          <w:b/>
          <w:bCs/>
        </w:rPr>
        <w:t>理事會補選</w:t>
      </w:r>
      <w:r>
        <w:rPr>
          <w:rFonts w:ascii="DFKai-SB" w:eastAsia="DFKai-SB" w:hAnsi="DFKai-SB" w:cs="DFKai-SB" w:hint="eastAsia"/>
          <w:b/>
          <w:bCs/>
        </w:rPr>
        <w:t>被推薦</w:t>
      </w:r>
      <w:r w:rsidRPr="00CC01D9">
        <w:rPr>
          <w:rFonts w:ascii="DFKai-SB" w:eastAsia="DFKai-SB" w:hAnsi="DFKai-SB" w:cs="DFKai-SB" w:hint="eastAsia"/>
          <w:b/>
          <w:bCs/>
        </w:rPr>
        <w:t>表</w:t>
      </w:r>
    </w:p>
    <w:p w:rsidR="00773331" w:rsidRPr="00BE41AE" w:rsidRDefault="00773331" w:rsidP="00E16582">
      <w:pPr>
        <w:tabs>
          <w:tab w:val="left" w:pos="8364"/>
        </w:tabs>
        <w:ind w:right="-58"/>
        <w:rPr>
          <w:rFonts w:ascii="DFKai-SB" w:eastAsia="DFKai-SB" w:hAnsi="DFKai-SB" w:cs="Times New Roman"/>
        </w:rPr>
      </w:pPr>
      <w:r w:rsidRPr="00B711B6">
        <w:rPr>
          <w:rFonts w:ascii="DFKai-SB" w:eastAsia="DFKai-SB" w:hAnsi="DFKai-SB" w:cs="DFKai-SB"/>
          <w:kern w:val="0"/>
        </w:rPr>
        <w:t xml:space="preserve">                                           </w:t>
      </w:r>
      <w:r w:rsidRPr="00BE41AE">
        <w:rPr>
          <w:rFonts w:ascii="DFKai-SB" w:eastAsia="DFKai-SB" w:hAnsi="DFKai-SB" w:cs="DFKai-SB" w:hint="eastAsia"/>
          <w:kern w:val="0"/>
        </w:rPr>
        <w:t>收件編號</w:t>
      </w:r>
      <w:r w:rsidRPr="00BE41AE">
        <w:rPr>
          <w:rFonts w:ascii="DFKai-SB" w:eastAsia="DFKai-SB" w:hAnsi="DFKai-SB" w:cs="DFKai-SB" w:hint="eastAsia"/>
        </w:rPr>
        <w:t>：</w:t>
      </w:r>
      <w:r w:rsidRPr="00BE41AE">
        <w:rPr>
          <w:rFonts w:ascii="DFKai-SB" w:eastAsia="DFKai-SB" w:hAnsi="DFKai-SB" w:cs="DFKai-SB"/>
          <w:u w:val="single"/>
        </w:rPr>
        <w:t xml:space="preserve">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08"/>
        <w:gridCol w:w="1052"/>
        <w:gridCol w:w="1677"/>
        <w:gridCol w:w="1673"/>
        <w:gridCol w:w="1673"/>
      </w:tblGrid>
      <w:tr w:rsidR="00773331" w:rsidRPr="00BE41AE">
        <w:tc>
          <w:tcPr>
            <w:tcW w:w="84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>
              <w:rPr>
                <w:rFonts w:ascii="DFKai-SB" w:eastAsia="DFKai-SB" w:hAnsi="DFKai-SB" w:cs="DFKai-SB" w:hint="eastAsia"/>
              </w:rPr>
              <w:t>被推</w:t>
            </w:r>
            <w:r w:rsidRPr="00BE41AE">
              <w:rPr>
                <w:rFonts w:ascii="DFKai-SB" w:eastAsia="DFKai-SB" w:hAnsi="DFKai-SB" w:cs="DFKai-SB" w:hint="eastAsia"/>
              </w:rPr>
              <w:t>薦人資料</w:t>
            </w:r>
          </w:p>
        </w:tc>
      </w:tr>
      <w:tr w:rsidR="00773331" w:rsidRPr="00BE41AE">
        <w:tc>
          <w:tcPr>
            <w:tcW w:w="1668" w:type="dxa"/>
            <w:tcBorders>
              <w:left w:val="single" w:sz="12" w:space="0" w:color="auto"/>
            </w:tcBorders>
          </w:tcPr>
          <w:p w:rsidR="00773331" w:rsidRPr="00BE41AE" w:rsidRDefault="00773331" w:rsidP="008E62DD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  <w:spacing w:val="360"/>
                <w:kern w:val="0"/>
                <w:fitText w:val="1200" w:id="730601216"/>
              </w:rPr>
              <w:t>姓</w:t>
            </w:r>
            <w:r w:rsidRPr="00BE41AE">
              <w:rPr>
                <w:rFonts w:ascii="DFKai-SB" w:eastAsia="DFKai-SB" w:hAnsi="DFKai-SB" w:cs="DFKai-SB" w:hint="eastAsia"/>
                <w:kern w:val="0"/>
                <w:fitText w:val="1200" w:id="730601216"/>
              </w:rPr>
              <w:t>名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1760" w:type="dxa"/>
            <w:gridSpan w:val="2"/>
          </w:tcPr>
          <w:p w:rsidR="00773331" w:rsidRPr="00BE41AE" w:rsidRDefault="00773331" w:rsidP="008E62DD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7" w:type="dxa"/>
          </w:tcPr>
          <w:p w:rsidR="00773331" w:rsidRPr="00BE41AE" w:rsidRDefault="00773331" w:rsidP="008E62DD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  <w:spacing w:val="360"/>
                <w:kern w:val="0"/>
                <w:fitText w:val="1200" w:id="730601217"/>
              </w:rPr>
              <w:t>性</w:t>
            </w:r>
            <w:r w:rsidRPr="00BE41AE">
              <w:rPr>
                <w:rFonts w:ascii="DFKai-SB" w:eastAsia="DFKai-SB" w:hAnsi="DFKai-SB" w:cs="DFKai-SB" w:hint="eastAsia"/>
                <w:kern w:val="0"/>
                <w:fitText w:val="1200" w:id="730601217"/>
              </w:rPr>
              <w:t>別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1673" w:type="dxa"/>
          </w:tcPr>
          <w:p w:rsidR="00773331" w:rsidRPr="00BE41AE" w:rsidRDefault="00773331" w:rsidP="008E62DD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3" w:type="dxa"/>
            <w:vMerge w:val="restart"/>
            <w:tcBorders>
              <w:right w:val="single" w:sz="12" w:space="0" w:color="auto"/>
            </w:tcBorders>
            <w:vAlign w:val="center"/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/>
              </w:rPr>
              <w:t>1.5</w:t>
            </w:r>
            <w:r w:rsidRPr="00BE41AE">
              <w:rPr>
                <w:rFonts w:ascii="DFKai-SB" w:eastAsia="DFKai-SB" w:hAnsi="DFKai-SB" w:cs="DFKai-SB" w:hint="eastAsia"/>
              </w:rPr>
              <w:t>吋近照</w:t>
            </w:r>
          </w:p>
        </w:tc>
      </w:tr>
      <w:tr w:rsidR="00773331" w:rsidRPr="00BE41AE">
        <w:tc>
          <w:tcPr>
            <w:tcW w:w="1668" w:type="dxa"/>
            <w:tcBorders>
              <w:lef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學生證編號：</w:t>
            </w:r>
          </w:p>
        </w:tc>
        <w:tc>
          <w:tcPr>
            <w:tcW w:w="1760" w:type="dxa"/>
            <w:gridSpan w:val="2"/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7" w:type="dxa"/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身份證編號：</w:t>
            </w:r>
          </w:p>
        </w:tc>
        <w:tc>
          <w:tcPr>
            <w:tcW w:w="1673" w:type="dxa"/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3" w:type="dxa"/>
            <w:vMerge/>
            <w:tcBorders>
              <w:righ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1668" w:type="dxa"/>
            <w:tcBorders>
              <w:lef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  <w:r w:rsidRPr="00CE72ED">
              <w:rPr>
                <w:rFonts w:ascii="DFKai-SB" w:eastAsia="DFKai-SB" w:hAnsi="DFKai-SB" w:cs="DFKai-SB" w:hint="eastAsia"/>
                <w:spacing w:val="30"/>
                <w:kern w:val="0"/>
                <w:fitText w:val="1200" w:id="730601218"/>
              </w:rPr>
              <w:t>住宅電話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1760" w:type="dxa"/>
            <w:gridSpan w:val="2"/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7" w:type="dxa"/>
          </w:tcPr>
          <w:p w:rsidR="00773331" w:rsidRPr="00BE41AE" w:rsidRDefault="00773331" w:rsidP="008E62DD">
            <w:pPr>
              <w:rPr>
                <w:rFonts w:ascii="DFKai-SB" w:eastAsia="DFKai-SB" w:hAnsi="DFKai-SB" w:cs="Times New Roman"/>
              </w:rPr>
            </w:pPr>
            <w:r w:rsidRPr="00CE72ED">
              <w:rPr>
                <w:rFonts w:ascii="DFKai-SB" w:eastAsia="DFKai-SB" w:hAnsi="DFKai-SB" w:cs="DFKai-SB" w:hint="eastAsia"/>
                <w:spacing w:val="30"/>
                <w:kern w:val="0"/>
                <w:fitText w:val="1200" w:id="730601219"/>
              </w:rPr>
              <w:t>手提電話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1673" w:type="dxa"/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3" w:type="dxa"/>
            <w:vMerge/>
            <w:tcBorders>
              <w:righ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1668" w:type="dxa"/>
            <w:tcBorders>
              <w:left w:val="single" w:sz="12" w:space="0" w:color="auto"/>
            </w:tcBorders>
          </w:tcPr>
          <w:p w:rsidR="00773331" w:rsidRPr="00BE41AE" w:rsidRDefault="00773331" w:rsidP="008E62DD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  <w:spacing w:val="360"/>
                <w:kern w:val="0"/>
                <w:fitText w:val="1200" w:id="730601220"/>
              </w:rPr>
              <w:t>電</w:t>
            </w:r>
            <w:r w:rsidRPr="00BE41AE">
              <w:rPr>
                <w:rFonts w:ascii="DFKai-SB" w:eastAsia="DFKai-SB" w:hAnsi="DFKai-SB" w:cs="DFKai-SB" w:hint="eastAsia"/>
                <w:kern w:val="0"/>
                <w:fitText w:val="1200" w:id="730601220"/>
              </w:rPr>
              <w:t>郵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5110" w:type="dxa"/>
            <w:gridSpan w:val="4"/>
          </w:tcPr>
          <w:p w:rsidR="00773331" w:rsidRPr="00BE41AE" w:rsidRDefault="00773331" w:rsidP="008E62DD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3" w:type="dxa"/>
            <w:vMerge/>
            <w:tcBorders>
              <w:righ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2376" w:type="dxa"/>
            <w:gridSpan w:val="2"/>
            <w:tcBorders>
              <w:lef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就讀院校</w:t>
            </w:r>
            <w:r w:rsidRPr="00BE41AE">
              <w:rPr>
                <w:rFonts w:ascii="DFKai-SB" w:eastAsia="DFKai-SB" w:hAnsi="DFKai-SB" w:cs="DFKai-SB"/>
              </w:rPr>
              <w:t>/</w:t>
            </w:r>
            <w:r w:rsidRPr="00BE41AE">
              <w:rPr>
                <w:rFonts w:ascii="DFKai-SB" w:eastAsia="DFKai-SB" w:hAnsi="DFKai-SB" w:cs="DFKai-SB" w:hint="eastAsia"/>
              </w:rPr>
              <w:t>在職機構：</w:t>
            </w:r>
          </w:p>
        </w:tc>
        <w:tc>
          <w:tcPr>
            <w:tcW w:w="4402" w:type="dxa"/>
            <w:gridSpan w:val="3"/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3" w:type="dxa"/>
            <w:vMerge/>
            <w:tcBorders>
              <w:righ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1668" w:type="dxa"/>
            <w:tcBorders>
              <w:lef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  <w:r w:rsidRPr="00FB3C2C">
              <w:rPr>
                <w:rFonts w:ascii="DFKai-SB" w:eastAsia="DFKai-SB" w:hAnsi="DFKai-SB" w:cs="DFKai-SB" w:hint="eastAsia"/>
                <w:w w:val="90"/>
                <w:kern w:val="0"/>
                <w:fitText w:val="1200" w:id="730601221"/>
              </w:rPr>
              <w:t>專業</w:t>
            </w:r>
            <w:r w:rsidRPr="00FB3C2C">
              <w:rPr>
                <w:rFonts w:ascii="DFKai-SB" w:eastAsia="DFKai-SB" w:hAnsi="DFKai-SB" w:cs="DFKai-SB"/>
                <w:w w:val="90"/>
                <w:kern w:val="0"/>
                <w:fitText w:val="1200" w:id="730601221"/>
              </w:rPr>
              <w:t>*</w:t>
            </w:r>
            <w:r w:rsidRPr="00FB3C2C">
              <w:rPr>
                <w:rFonts w:ascii="DFKai-SB" w:eastAsia="DFKai-SB" w:hAnsi="DFKai-SB" w:cs="DFKai-SB" w:hint="eastAsia"/>
                <w:w w:val="90"/>
                <w:kern w:val="0"/>
                <w:fitText w:val="1200" w:id="730601221"/>
              </w:rPr>
              <w:t>如適</w:t>
            </w:r>
            <w:r w:rsidRPr="00FB3C2C">
              <w:rPr>
                <w:rFonts w:ascii="DFKai-SB" w:eastAsia="DFKai-SB" w:hAnsi="DFKai-SB" w:cs="DFKai-SB" w:hint="eastAsia"/>
                <w:spacing w:val="7"/>
                <w:w w:val="90"/>
                <w:kern w:val="0"/>
                <w:fitText w:val="1200" w:id="730601221"/>
              </w:rPr>
              <w:t>用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1760" w:type="dxa"/>
            <w:gridSpan w:val="2"/>
          </w:tcPr>
          <w:p w:rsidR="00773331" w:rsidRPr="00BE41AE" w:rsidRDefault="00773331" w:rsidP="00AE2BCC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7" w:type="dxa"/>
          </w:tcPr>
          <w:p w:rsidR="00773331" w:rsidRPr="00BE41AE" w:rsidRDefault="00773331" w:rsidP="00E16582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  <w:spacing w:val="360"/>
                <w:kern w:val="0"/>
                <w:fitText w:val="1200" w:id="730601222"/>
              </w:rPr>
              <w:t>年</w:t>
            </w:r>
            <w:r w:rsidRPr="00BE41AE">
              <w:rPr>
                <w:rFonts w:ascii="DFKai-SB" w:eastAsia="DFKai-SB" w:hAnsi="DFKai-SB" w:cs="DFKai-SB" w:hint="eastAsia"/>
                <w:kern w:val="0"/>
                <w:fitText w:val="1200" w:id="730601222"/>
              </w:rPr>
              <w:t>級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1673" w:type="dxa"/>
          </w:tcPr>
          <w:p w:rsidR="00773331" w:rsidRPr="00BE41AE" w:rsidRDefault="00773331" w:rsidP="00AE2BCC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1673" w:type="dxa"/>
            <w:vMerge/>
            <w:tcBorders>
              <w:right w:val="single" w:sz="12" w:space="0" w:color="auto"/>
            </w:tcBorders>
          </w:tcPr>
          <w:p w:rsidR="00773331" w:rsidRPr="00BE41AE" w:rsidRDefault="00773331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23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  <w:kern w:val="0"/>
              </w:rPr>
              <w:t>是否澳門學聯會員</w:t>
            </w:r>
            <w:r w:rsidRPr="00BE41AE">
              <w:rPr>
                <w:rFonts w:ascii="DFKai-SB" w:eastAsia="DFKai-SB" w:hAnsi="DFKai-SB" w:cs="DFKai-SB" w:hint="eastAsia"/>
              </w:rPr>
              <w:t>：</w:t>
            </w:r>
          </w:p>
        </w:tc>
        <w:tc>
          <w:tcPr>
            <w:tcW w:w="6075" w:type="dxa"/>
            <w:gridSpan w:val="4"/>
            <w:tcBorders>
              <w:right w:val="single" w:sz="12" w:space="0" w:color="auto"/>
            </w:tcBorders>
          </w:tcPr>
          <w:p w:rsidR="00773331" w:rsidRPr="00BE41AE" w:rsidRDefault="00773331" w:rsidP="00BA3364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  <w:kern w:val="0"/>
              </w:rPr>
              <w:t>□是，會員</w:t>
            </w:r>
            <w:r w:rsidRPr="00BE41AE">
              <w:rPr>
                <w:rFonts w:ascii="DFKai-SB" w:eastAsia="DFKai-SB" w:hAnsi="DFKai-SB" w:cs="DFKai-SB" w:hint="eastAsia"/>
              </w:rPr>
              <w:t>證編號：</w:t>
            </w:r>
            <w:r w:rsidRPr="00BE41AE">
              <w:rPr>
                <w:rFonts w:ascii="DFKai-SB" w:eastAsia="DFKai-SB" w:hAnsi="DFKai-SB" w:cs="DFKai-SB"/>
                <w:kern w:val="0"/>
                <w:u w:val="single"/>
              </w:rPr>
              <w:t xml:space="preserve">              </w:t>
            </w:r>
            <w:r w:rsidRPr="00BE41AE">
              <w:rPr>
                <w:rFonts w:ascii="DFKai-SB" w:eastAsia="DFKai-SB" w:hAnsi="DFKai-SB" w:cs="DFKai-SB"/>
                <w:kern w:val="0"/>
              </w:rPr>
              <w:t xml:space="preserve">   </w:t>
            </w:r>
          </w:p>
        </w:tc>
      </w:tr>
      <w:tr w:rsidR="00773331" w:rsidRPr="00BE41AE"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31" w:rsidRPr="00BE41AE" w:rsidRDefault="00773331" w:rsidP="00AE2BCC">
            <w:pPr>
              <w:rPr>
                <w:rFonts w:ascii="DFKai-SB" w:eastAsia="DFKai-SB" w:hAnsi="DFKai-SB" w:cs="Times New Roman"/>
                <w:kern w:val="0"/>
              </w:rPr>
            </w:pPr>
          </w:p>
        </w:tc>
        <w:tc>
          <w:tcPr>
            <w:tcW w:w="60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73331" w:rsidRPr="00BE41AE" w:rsidRDefault="00773331" w:rsidP="00BA3364">
            <w:pPr>
              <w:rPr>
                <w:rFonts w:ascii="DFKai-SB" w:eastAsia="DFKai-SB" w:hAnsi="DFKai-SB" w:cs="Times New Roman"/>
                <w:kern w:val="0"/>
              </w:rPr>
            </w:pPr>
            <w:r w:rsidRPr="00BE41AE">
              <w:rPr>
                <w:rFonts w:ascii="DFKai-SB" w:eastAsia="DFKai-SB" w:hAnsi="DFKai-SB" w:cs="DFKai-SB" w:hint="eastAsia"/>
                <w:kern w:val="0"/>
              </w:rPr>
              <w:t>□否</w:t>
            </w:r>
            <w:r w:rsidRPr="00BE41AE">
              <w:rPr>
                <w:rFonts w:ascii="DFKai-SB" w:eastAsia="DFKai-SB" w:hAnsi="DFKai-SB" w:cs="DFKai-SB"/>
                <w:kern w:val="0"/>
              </w:rPr>
              <w:t>(</w:t>
            </w:r>
            <w:r w:rsidRPr="00BE41AE">
              <w:rPr>
                <w:rFonts w:ascii="DFKai-SB" w:eastAsia="DFKai-SB" w:hAnsi="DFKai-SB" w:cs="DFKai-SB" w:hint="eastAsia"/>
              </w:rPr>
              <w:t>非會員須同時提交入會申請表</w:t>
            </w:r>
            <w:r w:rsidRPr="00BE41AE">
              <w:rPr>
                <w:rFonts w:ascii="DFKai-SB" w:eastAsia="DFKai-SB" w:hAnsi="DFKai-SB" w:cs="DFKai-SB"/>
              </w:rPr>
              <w:t>)</w:t>
            </w:r>
          </w:p>
        </w:tc>
      </w:tr>
    </w:tbl>
    <w:tbl>
      <w:tblPr>
        <w:tblpPr w:leftFromText="180" w:rightFromText="180" w:vertAnchor="text" w:horzAnchor="margin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06"/>
        <w:gridCol w:w="2091"/>
        <w:gridCol w:w="2200"/>
      </w:tblGrid>
      <w:tr w:rsidR="00773331" w:rsidRPr="00BE41AE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參與社團</w:t>
            </w:r>
            <w:r w:rsidRPr="00BE41AE">
              <w:rPr>
                <w:rFonts w:ascii="DFKai-SB" w:eastAsia="DFKai-SB" w:hAnsi="DFKai-SB" w:cs="DFKai-SB"/>
              </w:rPr>
              <w:t>/</w:t>
            </w:r>
            <w:r w:rsidRPr="00BE41AE">
              <w:rPr>
                <w:rFonts w:ascii="DFKai-SB" w:eastAsia="DFKai-SB" w:hAnsi="DFKai-SB" w:cs="DFKai-SB" w:hint="eastAsia"/>
              </w:rPr>
              <w:t>學生會工作經驗</w:t>
            </w:r>
            <w:r w:rsidRPr="00BE41AE">
              <w:rPr>
                <w:rFonts w:ascii="DFKai-SB" w:eastAsia="DFKai-SB" w:hAnsi="DFKai-SB" w:cs="DFKai-SB"/>
              </w:rPr>
              <w:t>(</w:t>
            </w:r>
            <w:r w:rsidRPr="00BE41AE">
              <w:rPr>
                <w:rFonts w:ascii="DFKai-SB" w:eastAsia="DFKai-SB" w:hAnsi="DFKai-SB" w:cs="DFKai-SB" w:hint="eastAsia"/>
              </w:rPr>
              <w:t>本欄可另加附件</w:t>
            </w:r>
            <w:r w:rsidRPr="00BE41AE">
              <w:rPr>
                <w:rFonts w:ascii="DFKai-SB" w:eastAsia="DFKai-SB" w:hAnsi="DFKai-SB" w:cs="DFKai-SB"/>
              </w:rPr>
              <w:t>)</w:t>
            </w:r>
          </w:p>
        </w:tc>
      </w:tr>
      <w:tr w:rsidR="00773331" w:rsidRPr="00BE41AE">
        <w:tc>
          <w:tcPr>
            <w:tcW w:w="675" w:type="dxa"/>
            <w:tcBorders>
              <w:left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序</w:t>
            </w:r>
          </w:p>
        </w:tc>
        <w:tc>
          <w:tcPr>
            <w:tcW w:w="3506" w:type="dxa"/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社團</w:t>
            </w:r>
            <w:r w:rsidRPr="00BE41AE">
              <w:rPr>
                <w:rFonts w:ascii="DFKai-SB" w:eastAsia="DFKai-SB" w:hAnsi="DFKai-SB" w:cs="DFKai-SB"/>
              </w:rPr>
              <w:t>/</w:t>
            </w:r>
            <w:r w:rsidRPr="00BE41AE">
              <w:rPr>
                <w:rFonts w:ascii="DFKai-SB" w:eastAsia="DFKai-SB" w:hAnsi="DFKai-SB" w:cs="DFKai-SB" w:hint="eastAsia"/>
              </w:rPr>
              <w:t>學生會名稱</w:t>
            </w:r>
          </w:p>
        </w:tc>
        <w:tc>
          <w:tcPr>
            <w:tcW w:w="2091" w:type="dxa"/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職位</w:t>
            </w: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參與年份</w:t>
            </w:r>
          </w:p>
        </w:tc>
      </w:tr>
      <w:tr w:rsidR="00773331" w:rsidRPr="00BE41AE">
        <w:tc>
          <w:tcPr>
            <w:tcW w:w="675" w:type="dxa"/>
            <w:tcBorders>
              <w:left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DFKai-SB"/>
              </w:rPr>
            </w:pPr>
            <w:r w:rsidRPr="00BE41AE">
              <w:rPr>
                <w:rFonts w:ascii="DFKai-SB" w:eastAsia="DFKai-SB" w:hAnsi="DFKai-SB" w:cs="DFKai-SB"/>
              </w:rPr>
              <w:t>1</w:t>
            </w:r>
          </w:p>
        </w:tc>
        <w:tc>
          <w:tcPr>
            <w:tcW w:w="3506" w:type="dxa"/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2091" w:type="dxa"/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675" w:type="dxa"/>
            <w:tcBorders>
              <w:left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DFKai-SB"/>
              </w:rPr>
            </w:pPr>
            <w:r w:rsidRPr="00BE41AE">
              <w:rPr>
                <w:rFonts w:ascii="DFKai-SB" w:eastAsia="DFKai-SB" w:hAnsi="DFKai-SB" w:cs="DFKai-SB"/>
              </w:rPr>
              <w:t>2</w:t>
            </w:r>
          </w:p>
        </w:tc>
        <w:tc>
          <w:tcPr>
            <w:tcW w:w="3506" w:type="dxa"/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2091" w:type="dxa"/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DFKai-SB"/>
              </w:rPr>
            </w:pPr>
            <w:r w:rsidRPr="00BE41AE">
              <w:rPr>
                <w:rFonts w:ascii="DFKai-SB" w:eastAsia="DFKai-SB" w:hAnsi="DFKai-SB" w:cs="DFKai-SB"/>
              </w:rPr>
              <w:t>3</w:t>
            </w:r>
          </w:p>
        </w:tc>
        <w:tc>
          <w:tcPr>
            <w:tcW w:w="3506" w:type="dxa"/>
            <w:tcBorders>
              <w:bottom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  <w:tc>
          <w:tcPr>
            <w:tcW w:w="2200" w:type="dxa"/>
            <w:tcBorders>
              <w:bottom w:val="single" w:sz="12" w:space="0" w:color="auto"/>
              <w:right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作為工作人員或籌委參與澳門學聯舉辦之活動：</w:t>
            </w:r>
          </w:p>
          <w:p w:rsidR="00773331" w:rsidRPr="00BE41AE" w:rsidRDefault="00773331" w:rsidP="005B6B0E">
            <w:pPr>
              <w:rPr>
                <w:rFonts w:ascii="DFKai-SB" w:eastAsia="DFKai-SB" w:hAnsi="DFKai-SB" w:cs="DFKai-SB"/>
              </w:rPr>
            </w:pPr>
            <w:r w:rsidRPr="00BE41AE">
              <w:rPr>
                <w:rFonts w:ascii="DFKai-SB" w:eastAsia="DFKai-SB" w:hAnsi="DFKai-SB" w:cs="DFKai-SB" w:hint="eastAsia"/>
              </w:rPr>
              <w:t>□未曾參與</w:t>
            </w:r>
            <w:r w:rsidRPr="00BE41AE">
              <w:rPr>
                <w:rFonts w:ascii="DFKai-SB" w:eastAsia="DFKai-SB" w:hAnsi="DFKai-SB" w:cs="DFKai-SB"/>
              </w:rPr>
              <w:t xml:space="preserve">  </w:t>
            </w:r>
            <w:r w:rsidRPr="00BE41AE">
              <w:rPr>
                <w:rFonts w:ascii="DFKai-SB" w:eastAsia="DFKai-SB" w:hAnsi="DFKai-SB" w:cs="DFKai-SB" w:hint="eastAsia"/>
              </w:rPr>
              <w:t>□曾參與</w:t>
            </w:r>
            <w:r w:rsidRPr="00BE41AE">
              <w:rPr>
                <w:rFonts w:ascii="DFKai-SB" w:eastAsia="DFKai-SB" w:hAnsi="DFKai-SB" w:cs="DFKai-SB"/>
              </w:rPr>
              <w:t>(</w:t>
            </w:r>
            <w:r w:rsidRPr="00BE41AE">
              <w:rPr>
                <w:rFonts w:ascii="DFKai-SB" w:eastAsia="DFKai-SB" w:hAnsi="DFKai-SB" w:cs="DFKai-SB" w:hint="eastAsia"/>
              </w:rPr>
              <w:t>□</w:t>
            </w:r>
            <w:r w:rsidRPr="00BE41AE">
              <w:rPr>
                <w:rFonts w:ascii="DFKai-SB" w:eastAsia="DFKai-SB" w:hAnsi="DFKai-SB" w:cs="DFKai-SB"/>
              </w:rPr>
              <w:t>10</w:t>
            </w:r>
            <w:r w:rsidRPr="00BE41AE">
              <w:rPr>
                <w:rFonts w:ascii="DFKai-SB" w:eastAsia="DFKai-SB" w:hAnsi="DFKai-SB" w:cs="DFKai-SB" w:hint="eastAsia"/>
              </w:rPr>
              <w:t>次或以下</w:t>
            </w:r>
            <w:r w:rsidRPr="00BE41AE">
              <w:rPr>
                <w:rFonts w:ascii="DFKai-SB" w:eastAsia="DFKai-SB" w:hAnsi="DFKai-SB" w:cs="DFKai-SB"/>
              </w:rPr>
              <w:t xml:space="preserve">  </w:t>
            </w:r>
            <w:r w:rsidRPr="00BE41AE">
              <w:rPr>
                <w:rFonts w:ascii="DFKai-SB" w:eastAsia="DFKai-SB" w:hAnsi="DFKai-SB" w:cs="DFKai-SB" w:hint="eastAsia"/>
              </w:rPr>
              <w:t>□</w:t>
            </w:r>
            <w:r w:rsidRPr="00BE41AE">
              <w:rPr>
                <w:rFonts w:ascii="DFKai-SB" w:eastAsia="DFKai-SB" w:hAnsi="DFKai-SB" w:cs="DFKai-SB"/>
              </w:rPr>
              <w:t>11-20</w:t>
            </w:r>
            <w:r w:rsidRPr="00BE41AE">
              <w:rPr>
                <w:rFonts w:ascii="DFKai-SB" w:eastAsia="DFKai-SB" w:hAnsi="DFKai-SB" w:cs="DFKai-SB" w:hint="eastAsia"/>
              </w:rPr>
              <w:t>次</w:t>
            </w:r>
            <w:r w:rsidRPr="00BE41AE">
              <w:rPr>
                <w:rFonts w:ascii="DFKai-SB" w:eastAsia="DFKai-SB" w:hAnsi="DFKai-SB" w:cs="DFKai-SB"/>
              </w:rPr>
              <w:t xml:space="preserve">  </w:t>
            </w:r>
            <w:r w:rsidRPr="00BE41AE">
              <w:rPr>
                <w:rFonts w:ascii="DFKai-SB" w:eastAsia="DFKai-SB" w:hAnsi="DFKai-SB" w:cs="DFKai-SB" w:hint="eastAsia"/>
              </w:rPr>
              <w:t>□</w:t>
            </w:r>
            <w:r w:rsidRPr="00BE41AE">
              <w:rPr>
                <w:rFonts w:ascii="DFKai-SB" w:eastAsia="DFKai-SB" w:hAnsi="DFKai-SB" w:cs="DFKai-SB"/>
              </w:rPr>
              <w:t>21</w:t>
            </w:r>
            <w:r w:rsidRPr="00BE41AE">
              <w:rPr>
                <w:rFonts w:ascii="DFKai-SB" w:eastAsia="DFKai-SB" w:hAnsi="DFKai-SB" w:cs="DFKai-SB" w:hint="eastAsia"/>
              </w:rPr>
              <w:t>次或以上</w:t>
            </w:r>
            <w:r w:rsidRPr="00BE41AE">
              <w:rPr>
                <w:rFonts w:ascii="DFKai-SB" w:eastAsia="DFKai-SB" w:hAnsi="DFKai-SB" w:cs="DFKai-SB"/>
              </w:rPr>
              <w:t>)</w:t>
            </w:r>
          </w:p>
        </w:tc>
      </w:tr>
      <w:tr w:rsidR="00773331" w:rsidRPr="00BE41AE">
        <w:tc>
          <w:tcPr>
            <w:tcW w:w="84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對澳門學聯的認知或印象，以及對參與第五十七屆澳門學聯工作的期望：</w:t>
            </w:r>
          </w:p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  <w:p w:rsidR="00773331" w:rsidRPr="00BE41AE" w:rsidRDefault="00773331" w:rsidP="005B6B0E">
            <w:pPr>
              <w:jc w:val="right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/>
              </w:rPr>
              <w:t>(</w:t>
            </w:r>
            <w:r w:rsidRPr="00BE41AE">
              <w:rPr>
                <w:rFonts w:ascii="DFKai-SB" w:eastAsia="DFKai-SB" w:hAnsi="DFKai-SB" w:cs="DFKai-SB" w:hint="eastAsia"/>
              </w:rPr>
              <w:t>本欄可另加附件</w:t>
            </w:r>
            <w:r w:rsidRPr="00BE41AE">
              <w:rPr>
                <w:rFonts w:ascii="DFKai-SB" w:eastAsia="DFKai-SB" w:hAnsi="DFKai-SB" w:cs="DFKai-SB"/>
              </w:rPr>
              <w:t>)</w:t>
            </w:r>
          </w:p>
        </w:tc>
      </w:tr>
      <w:tr w:rsidR="00773331" w:rsidRPr="00BE41AE">
        <w:trPr>
          <w:trHeight w:val="182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</w:p>
        </w:tc>
      </w:tr>
      <w:tr w:rsidR="00773331" w:rsidRPr="00BE41AE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31" w:rsidRPr="00BE41AE" w:rsidRDefault="00773331" w:rsidP="005B6B0E">
            <w:pPr>
              <w:jc w:val="center"/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提名人填寫</w:t>
            </w:r>
          </w:p>
        </w:tc>
      </w:tr>
      <w:tr w:rsidR="00773331" w:rsidRPr="00BE41AE">
        <w:tc>
          <w:tcPr>
            <w:tcW w:w="84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 w:hint="eastAsia"/>
              </w:rPr>
              <w:t>提名理由：</w:t>
            </w:r>
          </w:p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  <w:p w:rsidR="00773331" w:rsidRPr="00BE41AE" w:rsidRDefault="00773331" w:rsidP="005B6B0E">
            <w:pPr>
              <w:rPr>
                <w:rFonts w:ascii="DFKai-SB" w:eastAsia="DFKai-SB" w:hAnsi="DFKai-SB" w:cs="Times New Roman"/>
              </w:rPr>
            </w:pPr>
          </w:p>
          <w:p w:rsidR="00773331" w:rsidRPr="00703460" w:rsidRDefault="00773331" w:rsidP="005B6B0E">
            <w:pPr>
              <w:rPr>
                <w:rFonts w:ascii="DFKai-SB" w:eastAsia="DFKai-SB" w:hAnsi="DFKai-SB" w:cs="Times New Roman"/>
              </w:rPr>
            </w:pPr>
            <w:r w:rsidRPr="00BE41AE">
              <w:rPr>
                <w:rFonts w:ascii="DFKai-SB" w:eastAsia="DFKai-SB" w:hAnsi="DFKai-SB" w:cs="DFKai-SB"/>
              </w:rPr>
              <w:t xml:space="preserve"> (</w:t>
            </w:r>
            <w:r w:rsidRPr="00BE41AE">
              <w:rPr>
                <w:rFonts w:ascii="DFKai-SB" w:eastAsia="DFKai-SB" w:hAnsi="DFKai-SB" w:cs="DFKai-SB" w:hint="eastAsia"/>
              </w:rPr>
              <w:t>本欄可另加附件</w:t>
            </w:r>
            <w:r w:rsidRPr="00BE41AE">
              <w:rPr>
                <w:rFonts w:ascii="DFKai-SB" w:eastAsia="DFKai-SB" w:hAnsi="DFKai-SB" w:cs="DFKai-SB"/>
              </w:rPr>
              <w:t xml:space="preserve">)                                                     </w:t>
            </w:r>
            <w:r w:rsidRPr="00BE41AE">
              <w:rPr>
                <w:rFonts w:ascii="DFKai-SB" w:eastAsia="DFKai-SB" w:hAnsi="DFKai-SB" w:cs="DFKai-SB" w:hint="eastAsia"/>
              </w:rPr>
              <w:t>提名人簽署：</w:t>
            </w:r>
            <w:r w:rsidRPr="00BE41AE">
              <w:rPr>
                <w:rFonts w:ascii="DFKai-SB" w:eastAsia="DFKai-SB" w:hAnsi="DFKai-SB" w:cs="DFKai-SB"/>
                <w:u w:val="single"/>
              </w:rPr>
              <w:t xml:space="preserve">            </w:t>
            </w:r>
            <w:r>
              <w:rPr>
                <w:rFonts w:ascii="DFKai-SB" w:eastAsia="DFKai-SB" w:hAnsi="DFKai-SB" w:cs="DFKai-SB"/>
              </w:rPr>
              <w:t xml:space="preserve">       </w:t>
            </w:r>
            <w:r>
              <w:rPr>
                <w:rFonts w:ascii="DFKai-SB" w:eastAsia="DFKai-SB" w:hAnsi="DFKai-SB" w:cs="DFKai-SB" w:hint="eastAsia"/>
              </w:rPr>
              <w:t>提名人姓名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 w:hint="eastAsia"/>
              </w:rPr>
              <w:t>正楷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 w:hint="eastAsia"/>
              </w:rPr>
              <w:t>：</w:t>
            </w:r>
            <w:r>
              <w:rPr>
                <w:rFonts w:ascii="DFKai-SB" w:eastAsia="DFKai-SB" w:hAnsi="DFKai-SB" w:cs="DFKai-SB"/>
              </w:rPr>
              <w:t>_______________</w:t>
            </w:r>
          </w:p>
        </w:tc>
      </w:tr>
    </w:tbl>
    <w:p w:rsidR="00773331" w:rsidRPr="00BE41AE" w:rsidRDefault="00773331">
      <w:pPr>
        <w:rPr>
          <w:rFonts w:ascii="DFKai-SB" w:eastAsia="DFKai-SB" w:hAnsi="DFKai-SB" w:cs="Times New Roman"/>
          <w:kern w:val="0"/>
        </w:rPr>
      </w:pPr>
    </w:p>
    <w:p w:rsidR="00773331" w:rsidRPr="00BE41AE" w:rsidRDefault="00773331" w:rsidP="00BE41AE">
      <w:pPr>
        <w:rPr>
          <w:rFonts w:ascii="DFKai-SB" w:eastAsia="DFKai-SB" w:hAnsi="DFKai-SB" w:cs="DFKai-SB"/>
          <w:u w:val="single"/>
        </w:rPr>
      </w:pPr>
      <w:r w:rsidRPr="00703460">
        <w:rPr>
          <w:rFonts w:ascii="DFKai-SB" w:eastAsia="DFKai-SB" w:hAnsi="DFKai-SB" w:cs="DFKai-SB" w:hint="eastAsia"/>
          <w:kern w:val="0"/>
        </w:rPr>
        <w:t>被推薦</w:t>
      </w:r>
      <w:r w:rsidRPr="00BE41AE">
        <w:rPr>
          <w:rFonts w:ascii="DFKai-SB" w:eastAsia="DFKai-SB" w:hAnsi="DFKai-SB" w:cs="DFKai-SB" w:hint="eastAsia"/>
          <w:kern w:val="0"/>
        </w:rPr>
        <w:t>人簽署</w:t>
      </w:r>
      <w:r w:rsidRPr="00BE41AE">
        <w:rPr>
          <w:rFonts w:ascii="DFKai-SB" w:eastAsia="DFKai-SB" w:hAnsi="DFKai-SB" w:cs="DFKai-SB" w:hint="eastAsia"/>
        </w:rPr>
        <w:t>：</w:t>
      </w:r>
      <w:r w:rsidRPr="00BE41AE">
        <w:rPr>
          <w:rFonts w:ascii="DFKai-SB" w:eastAsia="DFKai-SB" w:hAnsi="DFKai-SB" w:cs="DFKai-SB"/>
          <w:u w:val="single"/>
        </w:rPr>
        <w:t xml:space="preserve">                  </w:t>
      </w:r>
      <w:r w:rsidRPr="00BE41AE">
        <w:rPr>
          <w:rFonts w:ascii="DFKai-SB" w:eastAsia="DFKai-SB" w:hAnsi="DFKai-SB" w:cs="DFKai-SB"/>
        </w:rPr>
        <w:t xml:space="preserve">       </w:t>
      </w:r>
      <w:r w:rsidRPr="00BE41AE">
        <w:rPr>
          <w:rFonts w:ascii="DFKai-SB" w:eastAsia="DFKai-SB" w:hAnsi="DFKai-SB" w:cs="DFKai-SB"/>
        </w:rPr>
        <w:tab/>
        <w:t xml:space="preserve">  </w:t>
      </w:r>
      <w:r w:rsidRPr="00BE41AE">
        <w:rPr>
          <w:rFonts w:ascii="DFKai-SB" w:eastAsia="DFKai-SB" w:hAnsi="DFKai-SB" w:cs="DFKai-SB" w:hint="eastAsia"/>
        </w:rPr>
        <w:t>收件人簽</w:t>
      </w:r>
      <w:r>
        <w:rPr>
          <w:rFonts w:ascii="DFKai-SB" w:eastAsia="DFKai-SB" w:hAnsi="DFKai-SB" w:cs="DFKai-SB" w:hint="eastAsia"/>
        </w:rPr>
        <w:t>署</w:t>
      </w:r>
      <w:r w:rsidRPr="00BE41AE">
        <w:rPr>
          <w:rFonts w:ascii="DFKai-SB" w:eastAsia="DFKai-SB" w:hAnsi="DFKai-SB" w:cs="DFKai-SB" w:hint="eastAsia"/>
        </w:rPr>
        <w:t>：</w:t>
      </w:r>
      <w:r w:rsidRPr="00BE41AE">
        <w:rPr>
          <w:rFonts w:ascii="DFKai-SB" w:eastAsia="DFKai-SB" w:hAnsi="DFKai-SB" w:cs="DFKai-SB"/>
          <w:u w:val="single"/>
        </w:rPr>
        <w:t xml:space="preserve">                   </w:t>
      </w:r>
    </w:p>
    <w:p w:rsidR="00773331" w:rsidRPr="00BE41AE" w:rsidRDefault="00773331" w:rsidP="00BE41AE">
      <w:pPr>
        <w:rPr>
          <w:rFonts w:ascii="DFKai-SB" w:eastAsia="DFKai-SB" w:hAnsi="DFKai-SB" w:cs="DFKai-SB"/>
          <w:u w:val="single"/>
        </w:rPr>
      </w:pPr>
      <w:r>
        <w:rPr>
          <w:rFonts w:ascii="DFKai-SB" w:eastAsia="DFKai-SB" w:hAnsi="DFKai-SB" w:cs="DFKai-SB" w:hint="eastAsia"/>
        </w:rPr>
        <w:t>被推</w:t>
      </w:r>
      <w:r w:rsidRPr="00BE41AE">
        <w:rPr>
          <w:rFonts w:ascii="DFKai-SB" w:eastAsia="DFKai-SB" w:hAnsi="DFKai-SB" w:cs="DFKai-SB" w:hint="eastAsia"/>
        </w:rPr>
        <w:t>薦</w:t>
      </w:r>
      <w:r w:rsidRPr="00703460">
        <w:rPr>
          <w:rFonts w:ascii="DFKai-SB" w:eastAsia="DFKai-SB" w:hAnsi="DFKai-SB" w:cs="DFKai-SB" w:hint="eastAsia"/>
        </w:rPr>
        <w:t>人姓名</w:t>
      </w:r>
      <w:r w:rsidRPr="00703460">
        <w:rPr>
          <w:rFonts w:ascii="DFKai-SB" w:eastAsia="DFKai-SB" w:hAnsi="DFKai-SB" w:cs="DFKai-SB"/>
        </w:rPr>
        <w:t>(</w:t>
      </w:r>
      <w:r w:rsidRPr="00703460">
        <w:rPr>
          <w:rFonts w:ascii="DFKai-SB" w:eastAsia="DFKai-SB" w:hAnsi="DFKai-SB" w:cs="DFKai-SB" w:hint="eastAsia"/>
        </w:rPr>
        <w:t>正楷</w:t>
      </w:r>
      <w:r w:rsidRPr="00703460">
        <w:rPr>
          <w:rFonts w:ascii="DFKai-SB" w:eastAsia="DFKai-SB" w:hAnsi="DFKai-SB" w:cs="DFKai-SB"/>
        </w:rPr>
        <w:t>)</w:t>
      </w:r>
      <w:r w:rsidRPr="00BE41AE">
        <w:rPr>
          <w:rFonts w:ascii="DFKai-SB" w:eastAsia="DFKai-SB" w:hAnsi="DFKai-SB" w:cs="DFKai-SB" w:hint="eastAsia"/>
        </w:rPr>
        <w:t>：</w:t>
      </w:r>
      <w:r>
        <w:rPr>
          <w:rFonts w:ascii="DFKai-SB" w:eastAsia="DFKai-SB" w:hAnsi="DFKai-SB" w:cs="DFKai-SB"/>
          <w:u w:val="single"/>
        </w:rPr>
        <w:t xml:space="preserve">            </w:t>
      </w:r>
      <w:r w:rsidRPr="00BE41AE">
        <w:rPr>
          <w:rFonts w:ascii="DFKai-SB" w:eastAsia="DFKai-SB" w:hAnsi="DFKai-SB" w:cs="DFKai-SB"/>
        </w:rPr>
        <w:t xml:space="preserve">       </w:t>
      </w:r>
      <w:r>
        <w:rPr>
          <w:rFonts w:ascii="DFKai-SB" w:eastAsia="DFKai-SB" w:hAnsi="DFKai-SB" w:cs="DFKai-SB"/>
        </w:rPr>
        <w:t xml:space="preserve">     </w:t>
      </w:r>
      <w:r w:rsidRPr="00703460">
        <w:rPr>
          <w:rFonts w:ascii="DFKai-SB" w:eastAsia="DFKai-SB" w:hAnsi="DFKai-SB" w:cs="DFKai-SB" w:hint="eastAsia"/>
        </w:rPr>
        <w:t>收件日期</w:t>
      </w:r>
      <w:r w:rsidRPr="00BE41AE">
        <w:rPr>
          <w:rFonts w:ascii="DFKai-SB" w:eastAsia="DFKai-SB" w:hAnsi="DFKai-SB" w:cs="DFKai-SB" w:hint="eastAsia"/>
        </w:rPr>
        <w:t>：</w:t>
      </w:r>
      <w:r w:rsidRPr="00BE41AE">
        <w:rPr>
          <w:rFonts w:ascii="DFKai-SB" w:eastAsia="DFKai-SB" w:hAnsi="DFKai-SB" w:cs="DFKai-SB"/>
          <w:u w:val="single"/>
        </w:rPr>
        <w:t xml:space="preserve">                   </w:t>
      </w:r>
    </w:p>
    <w:p w:rsidR="00773331" w:rsidRPr="00BE41AE" w:rsidRDefault="00773331" w:rsidP="00FA78FC">
      <w:pPr>
        <w:rPr>
          <w:rFonts w:ascii="DFKai-SB" w:eastAsia="DFKai-SB" w:hAnsi="DFKai-SB" w:cs="DFKai-SB"/>
        </w:rPr>
      </w:pPr>
      <w:r w:rsidRPr="00BE41AE">
        <w:rPr>
          <w:rFonts w:ascii="DFKai-SB" w:eastAsia="DFKai-SB" w:hAnsi="DFKai-SB" w:cs="DFKai-SB"/>
        </w:rPr>
        <w:t>*</w:t>
      </w:r>
      <w:r w:rsidRPr="00BE41AE">
        <w:rPr>
          <w:rFonts w:ascii="DFKai-SB" w:eastAsia="DFKai-SB" w:hAnsi="DFKai-SB" w:cs="DFKai-SB" w:hint="eastAsia"/>
        </w:rPr>
        <w:t>請同時附交身份證副本</w:t>
      </w:r>
      <w:r w:rsidRPr="00BE41AE">
        <w:rPr>
          <w:rFonts w:ascii="DFKai-SB" w:eastAsia="DFKai-SB" w:hAnsi="DFKai-SB" w:cs="DFKai-SB"/>
        </w:rPr>
        <w:t>1</w:t>
      </w:r>
      <w:r w:rsidRPr="00BE41AE">
        <w:rPr>
          <w:rFonts w:ascii="DFKai-SB" w:eastAsia="DFKai-SB" w:hAnsi="DFKai-SB" w:cs="DFKai-SB" w:hint="eastAsia"/>
        </w:rPr>
        <w:t>份及</w:t>
      </w:r>
      <w:r w:rsidRPr="00BE41AE">
        <w:rPr>
          <w:rFonts w:ascii="DFKai-SB" w:eastAsia="DFKai-SB" w:hAnsi="DFKai-SB" w:cs="DFKai-SB"/>
        </w:rPr>
        <w:t>1.5</w:t>
      </w:r>
      <w:r w:rsidRPr="00BE41AE">
        <w:rPr>
          <w:rFonts w:ascii="DFKai-SB" w:eastAsia="DFKai-SB" w:hAnsi="DFKai-SB" w:cs="DFKai-SB" w:hint="eastAsia"/>
        </w:rPr>
        <w:t>吋近照</w:t>
      </w:r>
      <w:r w:rsidRPr="00BE41AE">
        <w:rPr>
          <w:rFonts w:ascii="DFKai-SB" w:eastAsia="DFKai-SB" w:hAnsi="DFKai-SB" w:cs="DFKai-SB"/>
        </w:rPr>
        <w:t>2</w:t>
      </w:r>
      <w:r w:rsidRPr="00BE41AE">
        <w:rPr>
          <w:rFonts w:ascii="DFKai-SB" w:eastAsia="DFKai-SB" w:hAnsi="DFKai-SB" w:cs="DFKai-SB" w:hint="eastAsia"/>
        </w:rPr>
        <w:t>張</w:t>
      </w:r>
      <w:r w:rsidRPr="00BE41AE">
        <w:rPr>
          <w:rFonts w:ascii="DFKai-SB" w:eastAsia="DFKai-SB" w:hAnsi="DFKai-SB" w:cs="DFKai-SB"/>
        </w:rPr>
        <w:t xml:space="preserve">               </w:t>
      </w:r>
    </w:p>
    <w:p w:rsidR="00773331" w:rsidRDefault="00773331" w:rsidP="00F930EC">
      <w:pPr>
        <w:ind w:left="31680" w:hangingChars="225" w:firstLine="31680"/>
        <w:rPr>
          <w:rFonts w:ascii="DFKai-SB" w:eastAsia="DFKai-SB" w:hAnsi="DFKai-SB" w:cs="Times New Roman"/>
        </w:rPr>
      </w:pPr>
      <w:r w:rsidRPr="00BE41AE">
        <w:rPr>
          <w:rFonts w:ascii="DFKai-SB" w:eastAsia="DFKai-SB" w:hAnsi="DFKai-SB" w:cs="DFKai-SB"/>
        </w:rPr>
        <w:t>*</w:t>
      </w:r>
      <w:r>
        <w:rPr>
          <w:rFonts w:ascii="DFKai-SB" w:eastAsia="DFKai-SB" w:hAnsi="DFKai-SB" w:cs="DFKai-SB" w:hint="eastAsia"/>
        </w:rPr>
        <w:t>被推</w:t>
      </w:r>
      <w:r w:rsidRPr="00BE41AE">
        <w:rPr>
          <w:rFonts w:ascii="DFKai-SB" w:eastAsia="DFKai-SB" w:hAnsi="DFKai-SB" w:cs="DFKai-SB" w:hint="eastAsia"/>
        </w:rPr>
        <w:t>薦</w:t>
      </w:r>
      <w:r w:rsidRPr="00BE41AE">
        <w:rPr>
          <w:rFonts w:ascii="DFKai-SB" w:eastAsia="DFKai-SB" w:hAnsi="DFKai-SB" w:cs="DFKai-SB" w:hint="eastAsia"/>
          <w:kern w:val="0"/>
        </w:rPr>
        <w:t>人</w:t>
      </w:r>
      <w:r w:rsidRPr="00BE41AE">
        <w:rPr>
          <w:rFonts w:ascii="DFKai-SB" w:eastAsia="DFKai-SB" w:hAnsi="DFKai-SB" w:cs="DFKai-SB" w:hint="eastAsia"/>
        </w:rPr>
        <w:t>必須為本會會員，倘若</w:t>
      </w:r>
      <w:r>
        <w:rPr>
          <w:rFonts w:ascii="DFKai-SB" w:eastAsia="DFKai-SB" w:hAnsi="DFKai-SB" w:cs="DFKai-SB" w:hint="eastAsia"/>
        </w:rPr>
        <w:t>被推</w:t>
      </w:r>
      <w:r w:rsidRPr="00BE41AE">
        <w:rPr>
          <w:rFonts w:ascii="DFKai-SB" w:eastAsia="DFKai-SB" w:hAnsi="DFKai-SB" w:cs="DFKai-SB" w:hint="eastAsia"/>
        </w:rPr>
        <w:t>薦</w:t>
      </w:r>
      <w:r w:rsidRPr="00BE41AE">
        <w:rPr>
          <w:rFonts w:ascii="DFKai-SB" w:eastAsia="DFKai-SB" w:hAnsi="DFKai-SB" w:cs="DFKai-SB" w:hint="eastAsia"/>
          <w:kern w:val="0"/>
        </w:rPr>
        <w:t>人</w:t>
      </w:r>
      <w:r w:rsidRPr="00BE41AE">
        <w:rPr>
          <w:rFonts w:ascii="DFKai-SB" w:eastAsia="DFKai-SB" w:hAnsi="DFKai-SB" w:cs="DFKai-SB" w:hint="eastAsia"/>
        </w:rPr>
        <w:t>為非會員，則須同時提交</w:t>
      </w:r>
      <w:bookmarkStart w:id="0" w:name="_GoBack"/>
      <w:bookmarkEnd w:id="0"/>
      <w:r w:rsidRPr="00BE41AE">
        <w:rPr>
          <w:rFonts w:ascii="DFKai-SB" w:eastAsia="DFKai-SB" w:hAnsi="DFKai-SB" w:cs="DFKai-SB" w:hint="eastAsia"/>
        </w:rPr>
        <w:t>入會申請表</w:t>
      </w:r>
    </w:p>
    <w:p w:rsidR="00773331" w:rsidRDefault="00773331" w:rsidP="00F930EC">
      <w:pPr>
        <w:ind w:left="31680" w:hangingChars="225" w:firstLine="31680"/>
        <w:rPr>
          <w:rFonts w:ascii="DFKai-SB" w:eastAsia="DFKai-SB" w:hAnsi="DFKai-SB" w:cs="Times New Roman"/>
        </w:rPr>
      </w:pPr>
      <w:r w:rsidRPr="00BE41AE">
        <w:rPr>
          <w:rFonts w:ascii="DFKai-SB" w:eastAsia="DFKai-SB" w:hAnsi="DFKai-SB" w:cs="DFKai-SB"/>
        </w:rPr>
        <w:t>*</w:t>
      </w:r>
      <w:r w:rsidRPr="00BE41AE">
        <w:rPr>
          <w:rFonts w:ascii="DFKai-SB" w:eastAsia="DFKai-SB" w:hAnsi="DFKai-SB" w:cs="DFKai-SB" w:hint="eastAsia"/>
        </w:rPr>
        <w:t>補選</w:t>
      </w:r>
      <w:r>
        <w:rPr>
          <w:rFonts w:ascii="DFKai-SB" w:eastAsia="DFKai-SB" w:hAnsi="DFKai-SB" w:cs="DFKai-SB" w:hint="eastAsia"/>
        </w:rPr>
        <w:t>工作小組</w:t>
      </w:r>
      <w:r w:rsidRPr="00BE41AE">
        <w:rPr>
          <w:rFonts w:ascii="DFKai-SB" w:eastAsia="DFKai-SB" w:hAnsi="DFKai-SB" w:cs="DFKai-SB" w:hint="eastAsia"/>
        </w:rPr>
        <w:t>對以上內容有最終的解釋權</w:t>
      </w:r>
    </w:p>
    <w:p w:rsidR="00773331" w:rsidRDefault="00773331" w:rsidP="00F930EC">
      <w:pPr>
        <w:ind w:left="31680" w:hangingChars="225" w:firstLine="31680"/>
        <w:rPr>
          <w:rFonts w:ascii="DFKai-SB" w:eastAsia="DFKai-SB" w:hAnsi="DFKai-SB" w:cs="Times New Roman"/>
        </w:rPr>
      </w:pPr>
    </w:p>
    <w:p w:rsidR="00773331" w:rsidRPr="00596AEC" w:rsidRDefault="00773331" w:rsidP="00F930EC">
      <w:pPr>
        <w:ind w:left="31680" w:hangingChars="225" w:firstLine="31680"/>
        <w:rPr>
          <w:rFonts w:ascii="DFKai-SB" w:eastAsia="DFKai-SB" w:hAnsi="DFKai-SB" w:cs="Times New Roman"/>
          <w:u w:val="single"/>
        </w:rPr>
      </w:pPr>
      <w:r w:rsidRPr="00596AEC">
        <w:rPr>
          <w:rFonts w:ascii="DFKai-SB" w:eastAsia="DFKai-SB" w:hAnsi="DFKai-SB" w:cs="DFKai-SB" w:hint="eastAsia"/>
          <w:u w:val="single"/>
        </w:rPr>
        <w:t>遞交地點：澳門亞利鴉架街</w:t>
      </w:r>
      <w:r w:rsidRPr="00596AEC">
        <w:rPr>
          <w:rFonts w:ascii="DFKai-SB" w:eastAsia="DFKai-SB" w:hAnsi="DFKai-SB" w:cs="DFKai-SB"/>
          <w:u w:val="single"/>
        </w:rPr>
        <w:t>9</w:t>
      </w:r>
      <w:r w:rsidRPr="00596AEC">
        <w:rPr>
          <w:rFonts w:ascii="DFKai-SB" w:eastAsia="DFKai-SB" w:hAnsi="DFKai-SB" w:cs="DFKai-SB" w:hint="eastAsia"/>
          <w:u w:val="single"/>
        </w:rPr>
        <w:t>號容永大廈一樓</w:t>
      </w:r>
      <w:r>
        <w:rPr>
          <w:rFonts w:ascii="DFKai-SB" w:eastAsia="DFKai-SB" w:hAnsi="DFKai-SB" w:cs="DFKai-SB"/>
          <w:u w:val="single"/>
        </w:rPr>
        <w:t>(</w:t>
      </w:r>
      <w:r w:rsidRPr="00596AEC">
        <w:rPr>
          <w:rFonts w:ascii="DFKai-SB" w:eastAsia="DFKai-SB" w:hAnsi="DFKai-SB" w:cs="DFKai-SB" w:hint="eastAsia"/>
          <w:u w:val="single"/>
        </w:rPr>
        <w:t>澳門中華學生聯合總會</w:t>
      </w:r>
      <w:r>
        <w:rPr>
          <w:rFonts w:ascii="DFKai-SB" w:eastAsia="DFKai-SB" w:hAnsi="DFKai-SB" w:cs="DFKai-SB"/>
          <w:u w:val="single"/>
        </w:rPr>
        <w:t>)</w:t>
      </w:r>
    </w:p>
    <w:p w:rsidR="00773331" w:rsidRPr="00596AEC" w:rsidRDefault="00773331" w:rsidP="007C144A">
      <w:pPr>
        <w:ind w:left="31680" w:hangingChars="225" w:firstLine="31680"/>
        <w:rPr>
          <w:rFonts w:ascii="DFKai-SB" w:eastAsia="DFKai-SB" w:hAnsi="DFKai-SB" w:cs="Times New Roman"/>
          <w:u w:val="single"/>
        </w:rPr>
      </w:pPr>
      <w:r w:rsidRPr="00596AEC">
        <w:rPr>
          <w:rFonts w:ascii="DFKai-SB" w:eastAsia="DFKai-SB" w:hAnsi="DFKai-SB" w:cs="DFKai-SB" w:hint="eastAsia"/>
          <w:u w:val="single"/>
        </w:rPr>
        <w:t>如有疑問，請致電秘書處黃小姐，電話：</w:t>
      </w:r>
      <w:r w:rsidRPr="00596AEC">
        <w:rPr>
          <w:rFonts w:ascii="DFKai-SB" w:eastAsia="DFKai-SB" w:hAnsi="DFKai-SB" w:cs="DFKai-SB"/>
          <w:u w:val="single"/>
        </w:rPr>
        <w:t>2836 5314</w:t>
      </w:r>
      <w:r w:rsidRPr="00596AEC">
        <w:rPr>
          <w:rFonts w:ascii="DFKai-SB" w:eastAsia="DFKai-SB" w:hAnsi="DFKai-SB" w:cs="DFKai-SB" w:hint="eastAsia"/>
          <w:u w:val="single"/>
        </w:rPr>
        <w:t>傳真：</w:t>
      </w:r>
      <w:r w:rsidRPr="00596AEC">
        <w:rPr>
          <w:rFonts w:ascii="DFKai-SB" w:eastAsia="DFKai-SB" w:hAnsi="DFKai-SB" w:cs="DFKai-SB"/>
          <w:u w:val="single"/>
        </w:rPr>
        <w:t>2835 8558</w:t>
      </w:r>
    </w:p>
    <w:sectPr w:rsidR="00773331" w:rsidRPr="00596AEC" w:rsidSect="00AE5B1C">
      <w:pgSz w:w="11906" w:h="16838"/>
      <w:pgMar w:top="426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31" w:rsidRDefault="00773331" w:rsidP="003F5C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3331" w:rsidRDefault="00773331" w:rsidP="003F5C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31" w:rsidRDefault="00773331" w:rsidP="003F5C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3331" w:rsidRDefault="00773331" w:rsidP="003F5C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BCC"/>
    <w:rsid w:val="0000129C"/>
    <w:rsid w:val="000068E2"/>
    <w:rsid w:val="00006FA6"/>
    <w:rsid w:val="00010D31"/>
    <w:rsid w:val="000132E5"/>
    <w:rsid w:val="000165B4"/>
    <w:rsid w:val="00091DC6"/>
    <w:rsid w:val="0009599B"/>
    <w:rsid w:val="000D730F"/>
    <w:rsid w:val="000F29A6"/>
    <w:rsid w:val="001201FC"/>
    <w:rsid w:val="00131A6F"/>
    <w:rsid w:val="00185530"/>
    <w:rsid w:val="00196E1B"/>
    <w:rsid w:val="001B1E23"/>
    <w:rsid w:val="001D0B63"/>
    <w:rsid w:val="001E3AD6"/>
    <w:rsid w:val="00206D72"/>
    <w:rsid w:val="00241A72"/>
    <w:rsid w:val="00266114"/>
    <w:rsid w:val="00285E75"/>
    <w:rsid w:val="0028634B"/>
    <w:rsid w:val="002950DF"/>
    <w:rsid w:val="002A53B0"/>
    <w:rsid w:val="002F6AC2"/>
    <w:rsid w:val="003664EB"/>
    <w:rsid w:val="003E15D5"/>
    <w:rsid w:val="003F5CDB"/>
    <w:rsid w:val="004240B5"/>
    <w:rsid w:val="00424563"/>
    <w:rsid w:val="0045278C"/>
    <w:rsid w:val="004F2720"/>
    <w:rsid w:val="005107AE"/>
    <w:rsid w:val="00524A79"/>
    <w:rsid w:val="00550BF2"/>
    <w:rsid w:val="00552803"/>
    <w:rsid w:val="005805D2"/>
    <w:rsid w:val="0059123B"/>
    <w:rsid w:val="00596AEC"/>
    <w:rsid w:val="005B6B0E"/>
    <w:rsid w:val="005C4D24"/>
    <w:rsid w:val="005D47C6"/>
    <w:rsid w:val="005F4F2D"/>
    <w:rsid w:val="00622D45"/>
    <w:rsid w:val="0069328B"/>
    <w:rsid w:val="006E24F9"/>
    <w:rsid w:val="006F3AB2"/>
    <w:rsid w:val="00703460"/>
    <w:rsid w:val="00773331"/>
    <w:rsid w:val="00792486"/>
    <w:rsid w:val="007A30A1"/>
    <w:rsid w:val="007C144A"/>
    <w:rsid w:val="007E32E0"/>
    <w:rsid w:val="008042C3"/>
    <w:rsid w:val="0082200C"/>
    <w:rsid w:val="00834E8A"/>
    <w:rsid w:val="008461B8"/>
    <w:rsid w:val="0085450B"/>
    <w:rsid w:val="00884AE8"/>
    <w:rsid w:val="008859FF"/>
    <w:rsid w:val="00893C4C"/>
    <w:rsid w:val="008A3A83"/>
    <w:rsid w:val="008E62DD"/>
    <w:rsid w:val="009250BD"/>
    <w:rsid w:val="009A43F6"/>
    <w:rsid w:val="00A51CB0"/>
    <w:rsid w:val="00A65315"/>
    <w:rsid w:val="00AA63E7"/>
    <w:rsid w:val="00AA7576"/>
    <w:rsid w:val="00AE2BCC"/>
    <w:rsid w:val="00AE5B1C"/>
    <w:rsid w:val="00B112DB"/>
    <w:rsid w:val="00B711B6"/>
    <w:rsid w:val="00BA3364"/>
    <w:rsid w:val="00BA6BAA"/>
    <w:rsid w:val="00BE41AE"/>
    <w:rsid w:val="00C20296"/>
    <w:rsid w:val="00C51848"/>
    <w:rsid w:val="00C92246"/>
    <w:rsid w:val="00CB2624"/>
    <w:rsid w:val="00CC01D9"/>
    <w:rsid w:val="00CE72ED"/>
    <w:rsid w:val="00D37048"/>
    <w:rsid w:val="00D40A9F"/>
    <w:rsid w:val="00D70758"/>
    <w:rsid w:val="00D80A2A"/>
    <w:rsid w:val="00D81582"/>
    <w:rsid w:val="00D9740E"/>
    <w:rsid w:val="00DD4C27"/>
    <w:rsid w:val="00DE2A21"/>
    <w:rsid w:val="00E16582"/>
    <w:rsid w:val="00E811BA"/>
    <w:rsid w:val="00E86918"/>
    <w:rsid w:val="00EA3C63"/>
    <w:rsid w:val="00EC1005"/>
    <w:rsid w:val="00F61916"/>
    <w:rsid w:val="00F930EC"/>
    <w:rsid w:val="00FA4803"/>
    <w:rsid w:val="00FA78FC"/>
    <w:rsid w:val="00FB3C2C"/>
    <w:rsid w:val="00FC157C"/>
    <w:rsid w:val="00FF406D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2BC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CD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F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C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2486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486"/>
    <w:rPr>
      <w:rFonts w:ascii="Cambria" w:eastAsia="PMingLiU" w:hAnsi="Cambria" w:cs="Cambria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2486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kern w:val="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2486"/>
    <w:rPr>
      <w:b/>
      <w:bCs/>
      <w:i/>
      <w:iCs/>
      <w:color w:val="4F81BD"/>
      <w:kern w:val="0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CC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400</Words>
  <Characters>436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 Choi</dc:creator>
  <cp:keywords/>
  <dc:description/>
  <cp:lastModifiedBy>Takki.huang</cp:lastModifiedBy>
  <cp:revision>5</cp:revision>
  <cp:lastPrinted>2014-11-17T04:55:00Z</cp:lastPrinted>
  <dcterms:created xsi:type="dcterms:W3CDTF">2014-11-17T05:04:00Z</dcterms:created>
  <dcterms:modified xsi:type="dcterms:W3CDTF">2014-11-17T08:23:00Z</dcterms:modified>
</cp:coreProperties>
</file>